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C" w:rsidRPr="00D72D40" w:rsidRDefault="00B869BC" w:rsidP="00D72D40">
      <w:pPr>
        <w:shd w:val="clear" w:color="auto" w:fill="FFFFFF"/>
        <w:jc w:val="center"/>
        <w:rPr>
          <w:i/>
          <w:spacing w:val="-3"/>
        </w:rPr>
      </w:pPr>
      <w:r w:rsidRPr="00D72D40">
        <w:rPr>
          <w:i/>
          <w:spacing w:val="-3"/>
        </w:rPr>
        <w:t>Муниципальное образование «Город Биробиджан»</w:t>
      </w:r>
    </w:p>
    <w:p w:rsidR="00B869BC" w:rsidRPr="00D72D40" w:rsidRDefault="00B869BC" w:rsidP="00D72D40">
      <w:pPr>
        <w:shd w:val="clear" w:color="auto" w:fill="FFFFFF"/>
        <w:jc w:val="center"/>
        <w:rPr>
          <w:i/>
          <w:spacing w:val="-1"/>
        </w:rPr>
      </w:pPr>
      <w:r w:rsidRPr="00D72D40">
        <w:rPr>
          <w:i/>
          <w:spacing w:val="-1"/>
        </w:rPr>
        <w:t>Еврейской автономной области</w:t>
      </w:r>
    </w:p>
    <w:p w:rsidR="00B869BC" w:rsidRPr="00D72D40" w:rsidRDefault="00B869BC" w:rsidP="00D72D40">
      <w:pPr>
        <w:shd w:val="clear" w:color="auto" w:fill="FFFFFF"/>
        <w:jc w:val="center"/>
        <w:rPr>
          <w:rFonts w:ascii="Monotype Corsiva" w:hAnsi="Monotype Corsiva"/>
          <w:spacing w:val="-3"/>
          <w:sz w:val="24"/>
          <w:szCs w:val="24"/>
        </w:rPr>
      </w:pPr>
    </w:p>
    <w:p w:rsidR="00B869BC" w:rsidRPr="001E75FB" w:rsidRDefault="00B869BC" w:rsidP="00D72D40">
      <w:pPr>
        <w:shd w:val="clear" w:color="auto" w:fill="FFFFFF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Муниципальное бюджет</w:t>
      </w:r>
      <w:r w:rsidRPr="001E75FB">
        <w:rPr>
          <w:rFonts w:ascii="Monotype Corsiva" w:hAnsi="Monotype Corsiva"/>
          <w:sz w:val="32"/>
          <w:szCs w:val="32"/>
        </w:rPr>
        <w:t>ное дошкольное образовательное учреждение</w:t>
      </w:r>
    </w:p>
    <w:p w:rsidR="00B869BC" w:rsidRDefault="00B869BC" w:rsidP="00D72D40">
      <w:pPr>
        <w:shd w:val="clear" w:color="auto" w:fill="FFFFFF"/>
        <w:jc w:val="center"/>
        <w:rPr>
          <w:rFonts w:ascii="Monotype Corsiva" w:hAnsi="Monotype Corsiva"/>
          <w:spacing w:val="-2"/>
          <w:sz w:val="32"/>
          <w:szCs w:val="32"/>
        </w:rPr>
      </w:pPr>
      <w:r w:rsidRPr="001E75FB">
        <w:rPr>
          <w:rFonts w:ascii="Monotype Corsiva" w:hAnsi="Monotype Corsiva"/>
          <w:spacing w:val="-2"/>
          <w:sz w:val="32"/>
          <w:szCs w:val="32"/>
        </w:rPr>
        <w:t>«Детский сад № 15»</w:t>
      </w:r>
    </w:p>
    <w:p w:rsidR="00B869BC" w:rsidRDefault="00B869BC" w:rsidP="00D72D40">
      <w:pPr>
        <w:shd w:val="clear" w:color="auto" w:fill="FFFFFF"/>
        <w:jc w:val="center"/>
        <w:rPr>
          <w:rFonts w:ascii="Monotype Corsiva" w:hAnsi="Monotype Corsiva"/>
          <w:sz w:val="32"/>
          <w:szCs w:val="32"/>
        </w:rPr>
      </w:pPr>
    </w:p>
    <w:p w:rsidR="00B869BC" w:rsidRPr="00D72D40" w:rsidRDefault="00B869BC" w:rsidP="00D72D40">
      <w:pPr>
        <w:shd w:val="clear" w:color="auto" w:fill="FFFFFF"/>
        <w:jc w:val="center"/>
        <w:rPr>
          <w:rFonts w:ascii="Monotype Corsiva" w:hAnsi="Monotype Corsiva"/>
          <w:sz w:val="16"/>
          <w:szCs w:val="16"/>
        </w:rPr>
      </w:pPr>
    </w:p>
    <w:p w:rsidR="00B869BC" w:rsidRDefault="00B869BC" w:rsidP="00D72D4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ПРИКАЗ</w:t>
      </w:r>
    </w:p>
    <w:p w:rsidR="00B869BC" w:rsidRPr="00125E57" w:rsidRDefault="00B869BC" w:rsidP="00D72D40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tbl>
      <w:tblPr>
        <w:tblW w:w="0" w:type="auto"/>
        <w:tblInd w:w="139" w:type="dxa"/>
        <w:tblLook w:val="00A0"/>
      </w:tblPr>
      <w:tblGrid>
        <w:gridCol w:w="4717"/>
        <w:gridCol w:w="5252"/>
      </w:tblGrid>
      <w:tr w:rsidR="00B869BC" w:rsidRPr="00827949" w:rsidTr="00006DB8">
        <w:trPr>
          <w:trHeight w:val="443"/>
        </w:trPr>
        <w:tc>
          <w:tcPr>
            <w:tcW w:w="4717" w:type="dxa"/>
          </w:tcPr>
          <w:p w:rsidR="00B869BC" w:rsidRPr="00827949" w:rsidRDefault="00B869BC" w:rsidP="00145DD4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11.08.2017</w:t>
            </w:r>
            <w:r w:rsidRPr="00827949">
              <w:rPr>
                <w:spacing w:val="-6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252" w:type="dxa"/>
          </w:tcPr>
          <w:p w:rsidR="00B869BC" w:rsidRPr="00827949" w:rsidRDefault="00B869BC" w:rsidP="00145DD4">
            <w:pPr>
              <w:jc w:val="righ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u w:val="single"/>
              </w:rPr>
              <w:t>32</w:t>
            </w:r>
            <w:r w:rsidRPr="00487F3A">
              <w:rPr>
                <w:sz w:val="28"/>
                <w:szCs w:val="28"/>
              </w:rPr>
              <w:t xml:space="preserve"> </w:t>
            </w:r>
          </w:p>
        </w:tc>
      </w:tr>
    </w:tbl>
    <w:p w:rsidR="00B869BC" w:rsidRPr="00FF1544" w:rsidRDefault="00B869BC" w:rsidP="00E90753">
      <w:pPr>
        <w:shd w:val="clear" w:color="auto" w:fill="FFFFFF"/>
        <w:jc w:val="center"/>
        <w:rPr>
          <w:sz w:val="16"/>
          <w:szCs w:val="16"/>
        </w:rPr>
      </w:pPr>
    </w:p>
    <w:p w:rsidR="00B869BC" w:rsidRPr="0006547E" w:rsidRDefault="00B869BC" w:rsidP="004411C8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зачислении в ДОУ</w:t>
      </w:r>
    </w:p>
    <w:p w:rsidR="00B869BC" w:rsidRPr="00FF1544" w:rsidRDefault="00B869BC" w:rsidP="009C3A16">
      <w:pPr>
        <w:shd w:val="clear" w:color="auto" w:fill="FFFFFF"/>
        <w:ind w:left="139" w:firstLine="581"/>
        <w:rPr>
          <w:sz w:val="16"/>
          <w:szCs w:val="16"/>
          <w:u w:val="single"/>
        </w:rPr>
      </w:pPr>
    </w:p>
    <w:p w:rsidR="00B869BC" w:rsidRPr="00283722" w:rsidRDefault="00B869BC" w:rsidP="00FB10FC">
      <w:pPr>
        <w:shd w:val="clear" w:color="auto" w:fill="FFFFFF"/>
        <w:ind w:firstLine="708"/>
        <w:jc w:val="both"/>
        <w:textAlignment w:val="top"/>
        <w:rPr>
          <w:color w:val="000000"/>
          <w:sz w:val="28"/>
          <w:szCs w:val="28"/>
        </w:rPr>
      </w:pPr>
      <w:r w:rsidRPr="00283722">
        <w:rPr>
          <w:color w:val="000000"/>
          <w:sz w:val="28"/>
          <w:szCs w:val="28"/>
          <w:bdr w:val="none" w:sz="0" w:space="0" w:color="auto" w:frame="1"/>
        </w:rPr>
        <w:t xml:space="preserve">На основании </w:t>
      </w:r>
      <w:r w:rsidRPr="00283722">
        <w:rPr>
          <w:sz w:val="28"/>
          <w:szCs w:val="28"/>
        </w:rPr>
        <w:t xml:space="preserve">постановления мэрии города от 13.06.2013 № 1986 «Об утверждении </w:t>
      </w:r>
      <w:r w:rsidRPr="00283722">
        <w:rPr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283722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B869BC" w:rsidRPr="00FF1544" w:rsidRDefault="00B869BC" w:rsidP="009C3A16">
      <w:pPr>
        <w:shd w:val="clear" w:color="auto" w:fill="FFFFFF"/>
        <w:ind w:left="139" w:firstLine="581"/>
        <w:rPr>
          <w:sz w:val="16"/>
          <w:szCs w:val="16"/>
          <w:u w:val="single"/>
        </w:rPr>
      </w:pPr>
    </w:p>
    <w:p w:rsidR="00B869BC" w:rsidRPr="00585F0D" w:rsidRDefault="00B869BC" w:rsidP="009C3A16">
      <w:pPr>
        <w:shd w:val="clear" w:color="auto" w:fill="FFFFFF"/>
        <w:ind w:left="139"/>
        <w:rPr>
          <w:b/>
          <w:sz w:val="28"/>
          <w:szCs w:val="28"/>
        </w:rPr>
      </w:pPr>
      <w:r w:rsidRPr="00585F0D">
        <w:rPr>
          <w:b/>
          <w:sz w:val="28"/>
          <w:szCs w:val="28"/>
        </w:rPr>
        <w:tab/>
        <w:t>ПРИКАЗЫВАЮ:</w:t>
      </w:r>
    </w:p>
    <w:p w:rsidR="00B869BC" w:rsidRPr="00FF1544" w:rsidRDefault="00B869BC" w:rsidP="009C3A16">
      <w:pPr>
        <w:shd w:val="clear" w:color="auto" w:fill="FFFFFF"/>
        <w:ind w:left="139"/>
        <w:rPr>
          <w:sz w:val="16"/>
          <w:szCs w:val="16"/>
        </w:rPr>
      </w:pPr>
    </w:p>
    <w:p w:rsidR="00B869BC" w:rsidRDefault="00B869BC" w:rsidP="007F284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Зачислить в МБДОУ «Детский сад № 15» следующих воспитанников: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87"/>
        <w:gridCol w:w="1300"/>
        <w:gridCol w:w="2006"/>
        <w:gridCol w:w="2890"/>
      </w:tblGrid>
      <w:tr w:rsidR="00B869BC" w:rsidRPr="00717D68" w:rsidTr="00D96BE9">
        <w:trPr>
          <w:jc w:val="center"/>
        </w:trPr>
        <w:tc>
          <w:tcPr>
            <w:tcW w:w="540" w:type="dxa"/>
          </w:tcPr>
          <w:p w:rsidR="00B869BC" w:rsidRPr="00533C5F" w:rsidRDefault="00B869BC" w:rsidP="00533C5F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№</w:t>
            </w:r>
          </w:p>
          <w:p w:rsidR="00B869BC" w:rsidRPr="00533C5F" w:rsidRDefault="00B869BC" w:rsidP="00533C5F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п/п</w:t>
            </w:r>
          </w:p>
        </w:tc>
        <w:tc>
          <w:tcPr>
            <w:tcW w:w="3287" w:type="dxa"/>
          </w:tcPr>
          <w:p w:rsidR="00B869BC" w:rsidRPr="00533C5F" w:rsidRDefault="00B869BC" w:rsidP="00533C5F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ФИО ребёнка</w:t>
            </w:r>
          </w:p>
        </w:tc>
        <w:tc>
          <w:tcPr>
            <w:tcW w:w="1300" w:type="dxa"/>
          </w:tcPr>
          <w:p w:rsidR="00B869BC" w:rsidRPr="00533C5F" w:rsidRDefault="00B869BC" w:rsidP="00533C5F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06" w:type="dxa"/>
          </w:tcPr>
          <w:p w:rsidR="00B869BC" w:rsidRPr="00533C5F" w:rsidRDefault="00B869BC" w:rsidP="00533C5F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Группа</w:t>
            </w:r>
          </w:p>
        </w:tc>
        <w:tc>
          <w:tcPr>
            <w:tcW w:w="2890" w:type="dxa"/>
          </w:tcPr>
          <w:p w:rsidR="00B869BC" w:rsidRPr="00533C5F" w:rsidRDefault="00B869BC" w:rsidP="00533C5F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Основание</w:t>
            </w:r>
          </w:p>
        </w:tc>
      </w:tr>
      <w:tr w:rsidR="00B869BC" w:rsidRPr="00717D68" w:rsidTr="00D96BE9">
        <w:trPr>
          <w:jc w:val="center"/>
        </w:trPr>
        <w:tc>
          <w:tcPr>
            <w:tcW w:w="10023" w:type="dxa"/>
            <w:gridSpan w:val="5"/>
            <w:vAlign w:val="center"/>
          </w:tcPr>
          <w:p w:rsidR="00B869BC" w:rsidRPr="00404FAA" w:rsidRDefault="00B869BC" w:rsidP="00CF3CE2">
            <w:pPr>
              <w:spacing w:before="20" w:after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14 августа 2017 года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Default="00B869BC" w:rsidP="00C6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7" w:type="dxa"/>
          </w:tcPr>
          <w:p w:rsidR="00B869BC" w:rsidRDefault="00B869BC" w:rsidP="00573664">
            <w:pPr>
              <w:rPr>
                <w:bCs/>
                <w:sz w:val="24"/>
                <w:szCs w:val="24"/>
              </w:rPr>
            </w:pPr>
            <w:r w:rsidRPr="000304E8">
              <w:rPr>
                <w:bCs/>
                <w:sz w:val="24"/>
                <w:szCs w:val="24"/>
              </w:rPr>
              <w:t>Целиков</w:t>
            </w:r>
            <w:r>
              <w:rPr>
                <w:bCs/>
                <w:sz w:val="24"/>
                <w:szCs w:val="24"/>
              </w:rPr>
              <w:t>у</w:t>
            </w:r>
            <w:r w:rsidRPr="000304E8">
              <w:rPr>
                <w:bCs/>
                <w:sz w:val="24"/>
                <w:szCs w:val="24"/>
              </w:rPr>
              <w:t xml:space="preserve"> </w:t>
            </w:r>
          </w:p>
          <w:p w:rsidR="00B869BC" w:rsidRPr="00A60BDC" w:rsidRDefault="00B869BC" w:rsidP="005736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66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E3181B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E3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000 008 466 от 14.06.2017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C6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7" w:type="dxa"/>
          </w:tcPr>
          <w:p w:rsidR="00B869BC" w:rsidRDefault="00B869BC" w:rsidP="005736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Непогодьеву</w:t>
            </w:r>
          </w:p>
          <w:p w:rsidR="00B869BC" w:rsidRPr="00A60BDC" w:rsidRDefault="00B869BC" w:rsidP="005736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000 008 501 от 14.06.2017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F5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B869BC" w:rsidRDefault="00B869BC" w:rsidP="00573664">
            <w:pPr>
              <w:rPr>
                <w:bCs/>
                <w:sz w:val="24"/>
                <w:szCs w:val="24"/>
              </w:rPr>
            </w:pPr>
            <w:r w:rsidRPr="000304E8">
              <w:rPr>
                <w:bCs/>
                <w:sz w:val="24"/>
                <w:szCs w:val="24"/>
              </w:rPr>
              <w:t>Виноградов</w:t>
            </w:r>
            <w:r>
              <w:rPr>
                <w:bCs/>
                <w:sz w:val="24"/>
                <w:szCs w:val="24"/>
              </w:rPr>
              <w:t>а</w:t>
            </w:r>
            <w:r w:rsidRPr="000304E8">
              <w:rPr>
                <w:bCs/>
                <w:sz w:val="24"/>
                <w:szCs w:val="24"/>
              </w:rPr>
              <w:t xml:space="preserve"> </w:t>
            </w:r>
          </w:p>
          <w:p w:rsidR="00B869BC" w:rsidRPr="00A60BDC" w:rsidRDefault="00B869BC" w:rsidP="005736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000 008 478 от 14.06.2017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F5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7" w:type="dxa"/>
          </w:tcPr>
          <w:p w:rsidR="00B869BC" w:rsidRDefault="00B869BC" w:rsidP="00573664">
            <w:pPr>
              <w:rPr>
                <w:bCs/>
                <w:sz w:val="24"/>
                <w:szCs w:val="24"/>
              </w:rPr>
            </w:pPr>
            <w:r w:rsidRPr="000304E8">
              <w:rPr>
                <w:bCs/>
                <w:sz w:val="24"/>
                <w:szCs w:val="24"/>
              </w:rPr>
              <w:t>Лавренов</w:t>
            </w:r>
            <w:r>
              <w:rPr>
                <w:bCs/>
                <w:sz w:val="24"/>
                <w:szCs w:val="24"/>
              </w:rPr>
              <w:t>а</w:t>
            </w:r>
            <w:r w:rsidRPr="000304E8">
              <w:rPr>
                <w:bCs/>
                <w:sz w:val="24"/>
                <w:szCs w:val="24"/>
              </w:rPr>
              <w:t xml:space="preserve"> </w:t>
            </w:r>
          </w:p>
          <w:p w:rsidR="00B869BC" w:rsidRPr="00A60BDC" w:rsidRDefault="00B869BC" w:rsidP="0057366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000 008 477 от 15.06.2017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1C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7" w:type="dxa"/>
          </w:tcPr>
          <w:p w:rsidR="00B869BC" w:rsidRDefault="00B869BC" w:rsidP="002D0363">
            <w:pPr>
              <w:rPr>
                <w:sz w:val="24"/>
                <w:szCs w:val="24"/>
              </w:rPr>
            </w:pPr>
            <w:r w:rsidRPr="001702AA">
              <w:rPr>
                <w:sz w:val="24"/>
                <w:szCs w:val="24"/>
              </w:rPr>
              <w:t>Уткин</w:t>
            </w:r>
            <w:r>
              <w:rPr>
                <w:sz w:val="24"/>
                <w:szCs w:val="24"/>
              </w:rPr>
              <w:t>а</w:t>
            </w:r>
            <w:r w:rsidRPr="001702AA">
              <w:rPr>
                <w:sz w:val="24"/>
                <w:szCs w:val="24"/>
              </w:rPr>
              <w:t xml:space="preserve"> </w:t>
            </w:r>
          </w:p>
          <w:p w:rsidR="00B869BC" w:rsidRDefault="00B869BC" w:rsidP="002D03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000 008 463 от 14.06.2017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1C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7" w:type="dxa"/>
          </w:tcPr>
          <w:p w:rsidR="00B869BC" w:rsidRDefault="00B869BC" w:rsidP="002D0363">
            <w:pPr>
              <w:rPr>
                <w:sz w:val="24"/>
                <w:szCs w:val="24"/>
              </w:rPr>
            </w:pPr>
            <w:r w:rsidRPr="001702AA">
              <w:rPr>
                <w:sz w:val="24"/>
                <w:szCs w:val="24"/>
              </w:rPr>
              <w:t>Черенков</w:t>
            </w:r>
            <w:r>
              <w:rPr>
                <w:sz w:val="24"/>
                <w:szCs w:val="24"/>
              </w:rPr>
              <w:t>а</w:t>
            </w:r>
            <w:r w:rsidRPr="001702AA">
              <w:rPr>
                <w:sz w:val="24"/>
                <w:szCs w:val="24"/>
              </w:rPr>
              <w:t xml:space="preserve"> </w:t>
            </w:r>
          </w:p>
          <w:p w:rsidR="00B869BC" w:rsidRDefault="00B869BC" w:rsidP="002D03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92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000 008 427 от 14.06.2017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1C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7" w:type="dxa"/>
          </w:tcPr>
          <w:p w:rsidR="00B869BC" w:rsidRPr="00ED19E7" w:rsidRDefault="00B869BC" w:rsidP="002D0363">
            <w:pPr>
              <w:rPr>
                <w:sz w:val="24"/>
                <w:szCs w:val="24"/>
              </w:rPr>
            </w:pPr>
            <w:r w:rsidRPr="001702AA">
              <w:rPr>
                <w:bCs/>
                <w:sz w:val="24"/>
                <w:szCs w:val="24"/>
              </w:rPr>
              <w:t xml:space="preserve">Константинова </w:t>
            </w: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000 008 480 от 14.06.2017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1C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87" w:type="dxa"/>
          </w:tcPr>
          <w:p w:rsidR="00B869BC" w:rsidRDefault="00B869BC" w:rsidP="002D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Каарлицкого</w:t>
            </w:r>
            <w:r w:rsidRPr="001702AA">
              <w:rPr>
                <w:sz w:val="24"/>
                <w:szCs w:val="24"/>
              </w:rPr>
              <w:t xml:space="preserve"> </w:t>
            </w:r>
          </w:p>
          <w:p w:rsidR="00B869BC" w:rsidRPr="00ED19E7" w:rsidRDefault="00B869BC" w:rsidP="002D03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000 008 435 от 23.06.2017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BC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87" w:type="dxa"/>
          </w:tcPr>
          <w:p w:rsidR="00B869BC" w:rsidRDefault="00B869BC" w:rsidP="002D0363">
            <w:pPr>
              <w:rPr>
                <w:bCs/>
                <w:sz w:val="24"/>
                <w:szCs w:val="24"/>
              </w:rPr>
            </w:pPr>
            <w:r w:rsidRPr="001702AA">
              <w:rPr>
                <w:bCs/>
                <w:sz w:val="24"/>
                <w:szCs w:val="24"/>
              </w:rPr>
              <w:t>Плотников</w:t>
            </w:r>
            <w:r>
              <w:rPr>
                <w:bCs/>
                <w:sz w:val="24"/>
                <w:szCs w:val="24"/>
              </w:rPr>
              <w:t>а</w:t>
            </w:r>
            <w:r w:rsidRPr="001702AA">
              <w:rPr>
                <w:bCs/>
                <w:sz w:val="24"/>
                <w:szCs w:val="24"/>
              </w:rPr>
              <w:t xml:space="preserve"> </w:t>
            </w:r>
          </w:p>
          <w:p w:rsidR="00B869BC" w:rsidRPr="00ED19E7" w:rsidRDefault="00B869BC" w:rsidP="002D03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000 008 460 от 23.06.2017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BC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87" w:type="dxa"/>
          </w:tcPr>
          <w:p w:rsidR="00B869BC" w:rsidRDefault="00B869BC" w:rsidP="002D0363">
            <w:pPr>
              <w:rPr>
                <w:sz w:val="24"/>
                <w:szCs w:val="24"/>
              </w:rPr>
            </w:pPr>
            <w:r w:rsidRPr="001702AA">
              <w:rPr>
                <w:sz w:val="24"/>
                <w:szCs w:val="24"/>
              </w:rPr>
              <w:t>Веснухов</w:t>
            </w:r>
            <w:r>
              <w:rPr>
                <w:sz w:val="24"/>
                <w:szCs w:val="24"/>
              </w:rPr>
              <w:t>а</w:t>
            </w:r>
            <w:r w:rsidRPr="001702AA">
              <w:rPr>
                <w:sz w:val="24"/>
                <w:szCs w:val="24"/>
              </w:rPr>
              <w:t xml:space="preserve"> </w:t>
            </w:r>
          </w:p>
          <w:p w:rsidR="00B869BC" w:rsidRPr="00ED19E7" w:rsidRDefault="00B869BC" w:rsidP="002D03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000 008 434 от 14.06.2017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1C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87" w:type="dxa"/>
          </w:tcPr>
          <w:p w:rsidR="00B869BC" w:rsidRDefault="00B869BC" w:rsidP="002D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Чиртулову</w:t>
            </w:r>
          </w:p>
          <w:p w:rsidR="00B869BC" w:rsidRPr="00ED19E7" w:rsidRDefault="00B869BC" w:rsidP="002D03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000 008 492 от 30.06.2017</w:t>
            </w:r>
          </w:p>
        </w:tc>
      </w:tr>
      <w:tr w:rsidR="00B869BC" w:rsidRPr="00717D68" w:rsidTr="00D96BE9">
        <w:trPr>
          <w:jc w:val="center"/>
        </w:trPr>
        <w:tc>
          <w:tcPr>
            <w:tcW w:w="540" w:type="dxa"/>
            <w:vAlign w:val="center"/>
          </w:tcPr>
          <w:p w:rsidR="00B869BC" w:rsidRPr="00533C5F" w:rsidRDefault="00B869BC" w:rsidP="00ED2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87" w:type="dxa"/>
          </w:tcPr>
          <w:p w:rsidR="00B869BC" w:rsidRDefault="00B869BC" w:rsidP="002D0363">
            <w:pPr>
              <w:rPr>
                <w:bCs/>
                <w:sz w:val="24"/>
                <w:szCs w:val="24"/>
              </w:rPr>
            </w:pPr>
            <w:r w:rsidRPr="001702AA">
              <w:rPr>
                <w:bCs/>
                <w:sz w:val="24"/>
                <w:szCs w:val="24"/>
              </w:rPr>
              <w:t>Сазонов</w:t>
            </w:r>
            <w:r>
              <w:rPr>
                <w:bCs/>
                <w:sz w:val="24"/>
                <w:szCs w:val="24"/>
              </w:rPr>
              <w:t>а</w:t>
            </w:r>
            <w:r w:rsidRPr="001702AA">
              <w:rPr>
                <w:bCs/>
                <w:sz w:val="24"/>
                <w:szCs w:val="24"/>
              </w:rPr>
              <w:t xml:space="preserve"> </w:t>
            </w:r>
          </w:p>
          <w:p w:rsidR="00B869BC" w:rsidRPr="00ED19E7" w:rsidRDefault="00B869BC" w:rsidP="002D036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869BC" w:rsidRPr="00A60BDC" w:rsidRDefault="00B869BC" w:rsidP="0003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младшая</w:t>
            </w:r>
          </w:p>
          <w:p w:rsidR="00B869BC" w:rsidRPr="00A12DF0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№ 12</w:t>
            </w:r>
          </w:p>
        </w:tc>
        <w:tc>
          <w:tcPr>
            <w:tcW w:w="2890" w:type="dxa"/>
          </w:tcPr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 w:rsidRPr="00533C5F">
              <w:rPr>
                <w:sz w:val="24"/>
                <w:szCs w:val="24"/>
              </w:rPr>
              <w:t>Направление № ДЖЯ</w:t>
            </w:r>
          </w:p>
          <w:p w:rsidR="00B869BC" w:rsidRPr="00533C5F" w:rsidRDefault="00B869BC" w:rsidP="005B5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000 008 476 от 16.06.2017</w:t>
            </w:r>
          </w:p>
        </w:tc>
      </w:tr>
    </w:tbl>
    <w:p w:rsidR="00B869BC" w:rsidRPr="00283722" w:rsidRDefault="00B869BC" w:rsidP="00E97055">
      <w:pPr>
        <w:shd w:val="clear" w:color="auto" w:fill="FFFFFF"/>
        <w:spacing w:line="360" w:lineRule="auto"/>
        <w:jc w:val="both"/>
        <w:rPr>
          <w:sz w:val="12"/>
          <w:szCs w:val="12"/>
        </w:rPr>
      </w:pPr>
    </w:p>
    <w:p w:rsidR="00B869BC" w:rsidRDefault="00B869BC" w:rsidP="00E653A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 за исполнением приказа оставляю за собой.</w:t>
      </w:r>
    </w:p>
    <w:p w:rsidR="00B869BC" w:rsidRPr="00552921" w:rsidRDefault="00B869BC" w:rsidP="00584188">
      <w:pPr>
        <w:shd w:val="clear" w:color="auto" w:fill="FFFFFF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0.4pt;margin-top:.5pt;width:159.6pt;height:57.8pt;z-index:251658240;visibility:visible">
            <v:imagedata r:id="rId5" o:title=""/>
          </v:shape>
        </w:pict>
      </w:r>
    </w:p>
    <w:tbl>
      <w:tblPr>
        <w:tblW w:w="9969" w:type="dxa"/>
        <w:tblInd w:w="139" w:type="dxa"/>
        <w:tblLook w:val="00A0"/>
      </w:tblPr>
      <w:tblGrid>
        <w:gridCol w:w="4080"/>
        <w:gridCol w:w="3058"/>
        <w:gridCol w:w="2831"/>
      </w:tblGrid>
      <w:tr w:rsidR="00B869BC" w:rsidRPr="00827949" w:rsidTr="000F4388">
        <w:trPr>
          <w:trHeight w:val="443"/>
        </w:trPr>
        <w:tc>
          <w:tcPr>
            <w:tcW w:w="4080" w:type="dxa"/>
          </w:tcPr>
          <w:p w:rsidR="00B869BC" w:rsidRDefault="00B869BC" w:rsidP="00145DD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869BC" w:rsidRPr="003961FA" w:rsidRDefault="00B869BC" w:rsidP="00145DD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827949">
              <w:rPr>
                <w:sz w:val="28"/>
                <w:szCs w:val="28"/>
              </w:rPr>
              <w:t>ДОУ</w:t>
            </w:r>
            <w:r w:rsidRPr="00827949">
              <w:rPr>
                <w:spacing w:val="-2"/>
                <w:sz w:val="28"/>
                <w:szCs w:val="28"/>
              </w:rPr>
              <w:t xml:space="preserve"> «Детский сад № 15»</w:t>
            </w:r>
            <w:r w:rsidRPr="0082794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</w:t>
            </w:r>
            <w:r w:rsidRPr="00827949">
              <w:rPr>
                <w:spacing w:val="-6"/>
                <w:sz w:val="28"/>
                <w:szCs w:val="28"/>
              </w:rPr>
              <w:t xml:space="preserve">                                      </w:t>
            </w:r>
            <w:r w:rsidRPr="00827949">
              <w:rPr>
                <w:spacing w:val="-2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058" w:type="dxa"/>
          </w:tcPr>
          <w:p w:rsidR="00B869BC" w:rsidRPr="00827949" w:rsidRDefault="00B869BC" w:rsidP="00145DD4">
            <w:pPr>
              <w:jc w:val="center"/>
              <w:rPr>
                <w:sz w:val="28"/>
                <w:szCs w:val="28"/>
              </w:rPr>
            </w:pPr>
          </w:p>
          <w:p w:rsidR="00B869BC" w:rsidRPr="00827949" w:rsidRDefault="00B869BC" w:rsidP="00145DD4">
            <w:pPr>
              <w:jc w:val="center"/>
              <w:rPr>
                <w:sz w:val="28"/>
                <w:szCs w:val="28"/>
              </w:rPr>
            </w:pPr>
            <w:r w:rsidRPr="00827949">
              <w:rPr>
                <w:sz w:val="28"/>
                <w:szCs w:val="28"/>
              </w:rPr>
              <w:t>_____________</w:t>
            </w:r>
          </w:p>
        </w:tc>
        <w:tc>
          <w:tcPr>
            <w:tcW w:w="2831" w:type="dxa"/>
          </w:tcPr>
          <w:p w:rsidR="00B869BC" w:rsidRPr="00827949" w:rsidRDefault="00B869BC" w:rsidP="00145DD4">
            <w:pPr>
              <w:shd w:val="clear" w:color="auto" w:fill="FFFFFF"/>
              <w:rPr>
                <w:sz w:val="28"/>
                <w:szCs w:val="28"/>
              </w:rPr>
            </w:pPr>
          </w:p>
          <w:p w:rsidR="00B869BC" w:rsidRPr="00827949" w:rsidRDefault="00B869BC" w:rsidP="00145DD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Е.Л. Бокарева </w:t>
            </w:r>
            <w:r w:rsidRPr="00827949">
              <w:rPr>
                <w:sz w:val="28"/>
                <w:szCs w:val="28"/>
              </w:rPr>
              <w:t xml:space="preserve">     </w:t>
            </w:r>
          </w:p>
        </w:tc>
      </w:tr>
    </w:tbl>
    <w:p w:rsidR="00B869BC" w:rsidRDefault="00B869BC" w:rsidP="00552921">
      <w:pPr>
        <w:shd w:val="clear" w:color="auto" w:fill="FFFFFF"/>
        <w:ind w:left="499"/>
        <w:jc w:val="right"/>
        <w:rPr>
          <w:i/>
          <w:sz w:val="24"/>
          <w:szCs w:val="24"/>
        </w:rPr>
      </w:pPr>
    </w:p>
    <w:sectPr w:rsidR="00B869BC" w:rsidSect="00283722">
      <w:pgSz w:w="11909" w:h="16834"/>
      <w:pgMar w:top="510" w:right="567" w:bottom="238" w:left="130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40C5"/>
    <w:multiLevelType w:val="hybridMultilevel"/>
    <w:tmpl w:val="CAEE88FC"/>
    <w:lvl w:ilvl="0" w:tplc="28CCA16A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D80"/>
    <w:rsid w:val="0000644D"/>
    <w:rsid w:val="00006DB8"/>
    <w:rsid w:val="000107E2"/>
    <w:rsid w:val="00012627"/>
    <w:rsid w:val="00021AC6"/>
    <w:rsid w:val="00022B16"/>
    <w:rsid w:val="00022E80"/>
    <w:rsid w:val="000275C5"/>
    <w:rsid w:val="000304E8"/>
    <w:rsid w:val="00032DD0"/>
    <w:rsid w:val="00033687"/>
    <w:rsid w:val="0003439A"/>
    <w:rsid w:val="00035740"/>
    <w:rsid w:val="00037EE6"/>
    <w:rsid w:val="00040FE1"/>
    <w:rsid w:val="00050E05"/>
    <w:rsid w:val="000522DF"/>
    <w:rsid w:val="00062D0F"/>
    <w:rsid w:val="00062F09"/>
    <w:rsid w:val="00064D12"/>
    <w:rsid w:val="0006547E"/>
    <w:rsid w:val="000701FB"/>
    <w:rsid w:val="00082A66"/>
    <w:rsid w:val="000858B3"/>
    <w:rsid w:val="00092A3B"/>
    <w:rsid w:val="000A0B63"/>
    <w:rsid w:val="000C3263"/>
    <w:rsid w:val="000C4D92"/>
    <w:rsid w:val="000C5461"/>
    <w:rsid w:val="000D3598"/>
    <w:rsid w:val="000F33B9"/>
    <w:rsid w:val="000F39D3"/>
    <w:rsid w:val="000F4388"/>
    <w:rsid w:val="000F6A26"/>
    <w:rsid w:val="000F6F1A"/>
    <w:rsid w:val="00100051"/>
    <w:rsid w:val="00100F64"/>
    <w:rsid w:val="00102C4F"/>
    <w:rsid w:val="001038D9"/>
    <w:rsid w:val="0010586A"/>
    <w:rsid w:val="00117A73"/>
    <w:rsid w:val="001218C5"/>
    <w:rsid w:val="00122546"/>
    <w:rsid w:val="00125588"/>
    <w:rsid w:val="00125E57"/>
    <w:rsid w:val="00126723"/>
    <w:rsid w:val="00127960"/>
    <w:rsid w:val="00133D7B"/>
    <w:rsid w:val="00140875"/>
    <w:rsid w:val="00145DD4"/>
    <w:rsid w:val="0015542D"/>
    <w:rsid w:val="001555CC"/>
    <w:rsid w:val="00155EF0"/>
    <w:rsid w:val="00156D16"/>
    <w:rsid w:val="00157BC1"/>
    <w:rsid w:val="00164FE4"/>
    <w:rsid w:val="00165BA1"/>
    <w:rsid w:val="001702AA"/>
    <w:rsid w:val="00177BB0"/>
    <w:rsid w:val="001927F4"/>
    <w:rsid w:val="00196BC8"/>
    <w:rsid w:val="00197C1C"/>
    <w:rsid w:val="001A1BD9"/>
    <w:rsid w:val="001B0632"/>
    <w:rsid w:val="001B0EA4"/>
    <w:rsid w:val="001B10E2"/>
    <w:rsid w:val="001C0094"/>
    <w:rsid w:val="001C0318"/>
    <w:rsid w:val="001C061D"/>
    <w:rsid w:val="001C2E21"/>
    <w:rsid w:val="001C30DA"/>
    <w:rsid w:val="001D3A66"/>
    <w:rsid w:val="001E1BEC"/>
    <w:rsid w:val="001E6E98"/>
    <w:rsid w:val="001E75FB"/>
    <w:rsid w:val="001F4C32"/>
    <w:rsid w:val="0020216C"/>
    <w:rsid w:val="00203424"/>
    <w:rsid w:val="0021034F"/>
    <w:rsid w:val="00210367"/>
    <w:rsid w:val="00212DB1"/>
    <w:rsid w:val="00226128"/>
    <w:rsid w:val="0024296E"/>
    <w:rsid w:val="00242D63"/>
    <w:rsid w:val="00242F64"/>
    <w:rsid w:val="00250522"/>
    <w:rsid w:val="00250BED"/>
    <w:rsid w:val="00251EE3"/>
    <w:rsid w:val="00260322"/>
    <w:rsid w:val="00261310"/>
    <w:rsid w:val="002625FC"/>
    <w:rsid w:val="00264767"/>
    <w:rsid w:val="00271B2C"/>
    <w:rsid w:val="00273105"/>
    <w:rsid w:val="00283722"/>
    <w:rsid w:val="00285293"/>
    <w:rsid w:val="00286040"/>
    <w:rsid w:val="002879FE"/>
    <w:rsid w:val="002930E9"/>
    <w:rsid w:val="00294848"/>
    <w:rsid w:val="00294978"/>
    <w:rsid w:val="00296779"/>
    <w:rsid w:val="00296FEF"/>
    <w:rsid w:val="002A1A06"/>
    <w:rsid w:val="002A3A94"/>
    <w:rsid w:val="002A4E40"/>
    <w:rsid w:val="002A5301"/>
    <w:rsid w:val="002B6FDC"/>
    <w:rsid w:val="002B7A36"/>
    <w:rsid w:val="002C4BE3"/>
    <w:rsid w:val="002D0363"/>
    <w:rsid w:val="002D1027"/>
    <w:rsid w:val="002D1CC8"/>
    <w:rsid w:val="002D7D09"/>
    <w:rsid w:val="002F31F9"/>
    <w:rsid w:val="002F3200"/>
    <w:rsid w:val="002F5A58"/>
    <w:rsid w:val="0030129F"/>
    <w:rsid w:val="00306AC9"/>
    <w:rsid w:val="00315347"/>
    <w:rsid w:val="00321D9E"/>
    <w:rsid w:val="0033098E"/>
    <w:rsid w:val="00333246"/>
    <w:rsid w:val="003336A8"/>
    <w:rsid w:val="00335287"/>
    <w:rsid w:val="003359E3"/>
    <w:rsid w:val="003363D2"/>
    <w:rsid w:val="00337DCE"/>
    <w:rsid w:val="00341506"/>
    <w:rsid w:val="003511B1"/>
    <w:rsid w:val="0035313A"/>
    <w:rsid w:val="0035376A"/>
    <w:rsid w:val="00355DF8"/>
    <w:rsid w:val="00357449"/>
    <w:rsid w:val="00360CCC"/>
    <w:rsid w:val="00362181"/>
    <w:rsid w:val="00374427"/>
    <w:rsid w:val="003758CC"/>
    <w:rsid w:val="00382E5A"/>
    <w:rsid w:val="00385B70"/>
    <w:rsid w:val="003961FA"/>
    <w:rsid w:val="003A5405"/>
    <w:rsid w:val="003A7557"/>
    <w:rsid w:val="003B1F5D"/>
    <w:rsid w:val="003B206D"/>
    <w:rsid w:val="003C18ED"/>
    <w:rsid w:val="003C361C"/>
    <w:rsid w:val="003C49CF"/>
    <w:rsid w:val="003C53CD"/>
    <w:rsid w:val="003D10F2"/>
    <w:rsid w:val="003E0750"/>
    <w:rsid w:val="003E4259"/>
    <w:rsid w:val="003F5091"/>
    <w:rsid w:val="00404FAA"/>
    <w:rsid w:val="004051D0"/>
    <w:rsid w:val="00420FA8"/>
    <w:rsid w:val="004411C8"/>
    <w:rsid w:val="004430DA"/>
    <w:rsid w:val="004446EE"/>
    <w:rsid w:val="00450BC4"/>
    <w:rsid w:val="0045169A"/>
    <w:rsid w:val="00451F75"/>
    <w:rsid w:val="00476339"/>
    <w:rsid w:val="00483925"/>
    <w:rsid w:val="00484765"/>
    <w:rsid w:val="00487F3A"/>
    <w:rsid w:val="004901D4"/>
    <w:rsid w:val="00495D16"/>
    <w:rsid w:val="004A0213"/>
    <w:rsid w:val="004A5D57"/>
    <w:rsid w:val="004B7983"/>
    <w:rsid w:val="004C18DD"/>
    <w:rsid w:val="004C2107"/>
    <w:rsid w:val="004C2793"/>
    <w:rsid w:val="004C7921"/>
    <w:rsid w:val="004D4955"/>
    <w:rsid w:val="004D5032"/>
    <w:rsid w:val="004D5F4A"/>
    <w:rsid w:val="004D67F5"/>
    <w:rsid w:val="004D7731"/>
    <w:rsid w:val="004E3AF2"/>
    <w:rsid w:val="004E40EA"/>
    <w:rsid w:val="004E55BB"/>
    <w:rsid w:val="004E754E"/>
    <w:rsid w:val="004E75ED"/>
    <w:rsid w:val="004F1103"/>
    <w:rsid w:val="004F459D"/>
    <w:rsid w:val="004F6563"/>
    <w:rsid w:val="004F737C"/>
    <w:rsid w:val="00510D58"/>
    <w:rsid w:val="00514026"/>
    <w:rsid w:val="0051586B"/>
    <w:rsid w:val="0052694F"/>
    <w:rsid w:val="00526B20"/>
    <w:rsid w:val="00531732"/>
    <w:rsid w:val="00533C5F"/>
    <w:rsid w:val="005362D8"/>
    <w:rsid w:val="00537AB4"/>
    <w:rsid w:val="00542734"/>
    <w:rsid w:val="00544CED"/>
    <w:rsid w:val="00545E72"/>
    <w:rsid w:val="00552921"/>
    <w:rsid w:val="00561B91"/>
    <w:rsid w:val="00563F5B"/>
    <w:rsid w:val="005665EE"/>
    <w:rsid w:val="00573664"/>
    <w:rsid w:val="00574C9B"/>
    <w:rsid w:val="00575803"/>
    <w:rsid w:val="005761E7"/>
    <w:rsid w:val="00584188"/>
    <w:rsid w:val="00585F0D"/>
    <w:rsid w:val="00591181"/>
    <w:rsid w:val="005934B5"/>
    <w:rsid w:val="0059401E"/>
    <w:rsid w:val="00594EB5"/>
    <w:rsid w:val="005A16BE"/>
    <w:rsid w:val="005B4745"/>
    <w:rsid w:val="005B5D35"/>
    <w:rsid w:val="005D0A4C"/>
    <w:rsid w:val="005D130E"/>
    <w:rsid w:val="005D59E2"/>
    <w:rsid w:val="005D78E1"/>
    <w:rsid w:val="005D7AE9"/>
    <w:rsid w:val="005E09D3"/>
    <w:rsid w:val="005F0373"/>
    <w:rsid w:val="005F238B"/>
    <w:rsid w:val="005F577E"/>
    <w:rsid w:val="005F7E80"/>
    <w:rsid w:val="00611E61"/>
    <w:rsid w:val="006419DD"/>
    <w:rsid w:val="00646839"/>
    <w:rsid w:val="00654695"/>
    <w:rsid w:val="00654BD8"/>
    <w:rsid w:val="00654D52"/>
    <w:rsid w:val="006604D9"/>
    <w:rsid w:val="0066219C"/>
    <w:rsid w:val="006658CF"/>
    <w:rsid w:val="00682538"/>
    <w:rsid w:val="00683626"/>
    <w:rsid w:val="00684894"/>
    <w:rsid w:val="00685CF0"/>
    <w:rsid w:val="0069300B"/>
    <w:rsid w:val="006A5FCD"/>
    <w:rsid w:val="006A7BFA"/>
    <w:rsid w:val="006B6795"/>
    <w:rsid w:val="006C39CE"/>
    <w:rsid w:val="006C64B3"/>
    <w:rsid w:val="006C6946"/>
    <w:rsid w:val="006D45B1"/>
    <w:rsid w:val="006D61CC"/>
    <w:rsid w:val="006F0300"/>
    <w:rsid w:val="006F1FED"/>
    <w:rsid w:val="006F2D43"/>
    <w:rsid w:val="00710D85"/>
    <w:rsid w:val="00710F97"/>
    <w:rsid w:val="00716432"/>
    <w:rsid w:val="00717D68"/>
    <w:rsid w:val="007309FD"/>
    <w:rsid w:val="00730E33"/>
    <w:rsid w:val="007519F2"/>
    <w:rsid w:val="00751F55"/>
    <w:rsid w:val="00761DAE"/>
    <w:rsid w:val="0076271B"/>
    <w:rsid w:val="00767528"/>
    <w:rsid w:val="00776415"/>
    <w:rsid w:val="0077753A"/>
    <w:rsid w:val="00784DB8"/>
    <w:rsid w:val="00793146"/>
    <w:rsid w:val="00796E83"/>
    <w:rsid w:val="007A5180"/>
    <w:rsid w:val="007B4E96"/>
    <w:rsid w:val="007B64D8"/>
    <w:rsid w:val="007B7B8B"/>
    <w:rsid w:val="007C4081"/>
    <w:rsid w:val="007C5D3D"/>
    <w:rsid w:val="007D1788"/>
    <w:rsid w:val="007D1CC5"/>
    <w:rsid w:val="007D5C79"/>
    <w:rsid w:val="007D664D"/>
    <w:rsid w:val="007E1B96"/>
    <w:rsid w:val="007E2D51"/>
    <w:rsid w:val="007F284A"/>
    <w:rsid w:val="007F3894"/>
    <w:rsid w:val="007F4B6B"/>
    <w:rsid w:val="007F6F51"/>
    <w:rsid w:val="00810C45"/>
    <w:rsid w:val="00821621"/>
    <w:rsid w:val="00827949"/>
    <w:rsid w:val="0083329E"/>
    <w:rsid w:val="00843E26"/>
    <w:rsid w:val="00846440"/>
    <w:rsid w:val="00855889"/>
    <w:rsid w:val="0085642E"/>
    <w:rsid w:val="0086340F"/>
    <w:rsid w:val="0087781A"/>
    <w:rsid w:val="0087781B"/>
    <w:rsid w:val="00877BF5"/>
    <w:rsid w:val="00884FDC"/>
    <w:rsid w:val="00893797"/>
    <w:rsid w:val="008B18B2"/>
    <w:rsid w:val="008C48EB"/>
    <w:rsid w:val="008C7972"/>
    <w:rsid w:val="008D613D"/>
    <w:rsid w:val="008E2196"/>
    <w:rsid w:val="008E4AEB"/>
    <w:rsid w:val="00900CFD"/>
    <w:rsid w:val="0091175D"/>
    <w:rsid w:val="00913794"/>
    <w:rsid w:val="0091576F"/>
    <w:rsid w:val="00920CA4"/>
    <w:rsid w:val="00921F29"/>
    <w:rsid w:val="00923916"/>
    <w:rsid w:val="009305DC"/>
    <w:rsid w:val="00936BC2"/>
    <w:rsid w:val="00940E29"/>
    <w:rsid w:val="00950DDC"/>
    <w:rsid w:val="00984B87"/>
    <w:rsid w:val="00990E3C"/>
    <w:rsid w:val="00993B2B"/>
    <w:rsid w:val="009A7E32"/>
    <w:rsid w:val="009C3A16"/>
    <w:rsid w:val="009C59A4"/>
    <w:rsid w:val="009D1EE9"/>
    <w:rsid w:val="009D4A6E"/>
    <w:rsid w:val="009D6867"/>
    <w:rsid w:val="009E3D6A"/>
    <w:rsid w:val="00A00417"/>
    <w:rsid w:val="00A00EE0"/>
    <w:rsid w:val="00A01316"/>
    <w:rsid w:val="00A0691B"/>
    <w:rsid w:val="00A10009"/>
    <w:rsid w:val="00A10D96"/>
    <w:rsid w:val="00A12DF0"/>
    <w:rsid w:val="00A14586"/>
    <w:rsid w:val="00A16B23"/>
    <w:rsid w:val="00A22075"/>
    <w:rsid w:val="00A24EFC"/>
    <w:rsid w:val="00A34AE1"/>
    <w:rsid w:val="00A4256E"/>
    <w:rsid w:val="00A44036"/>
    <w:rsid w:val="00A44D19"/>
    <w:rsid w:val="00A60BDC"/>
    <w:rsid w:val="00A64B2F"/>
    <w:rsid w:val="00A64F89"/>
    <w:rsid w:val="00A66B34"/>
    <w:rsid w:val="00A84851"/>
    <w:rsid w:val="00A84B43"/>
    <w:rsid w:val="00A85999"/>
    <w:rsid w:val="00A8740C"/>
    <w:rsid w:val="00A91C0A"/>
    <w:rsid w:val="00AA6337"/>
    <w:rsid w:val="00AA7A3A"/>
    <w:rsid w:val="00AC2F82"/>
    <w:rsid w:val="00AC7659"/>
    <w:rsid w:val="00AD1664"/>
    <w:rsid w:val="00AD18F0"/>
    <w:rsid w:val="00AD4483"/>
    <w:rsid w:val="00AD6E38"/>
    <w:rsid w:val="00AE1906"/>
    <w:rsid w:val="00AE7F18"/>
    <w:rsid w:val="00AF340A"/>
    <w:rsid w:val="00B01632"/>
    <w:rsid w:val="00B0348D"/>
    <w:rsid w:val="00B06CEA"/>
    <w:rsid w:val="00B21A64"/>
    <w:rsid w:val="00B23AE9"/>
    <w:rsid w:val="00B327BE"/>
    <w:rsid w:val="00B434D1"/>
    <w:rsid w:val="00B45197"/>
    <w:rsid w:val="00B67D3A"/>
    <w:rsid w:val="00B67F1D"/>
    <w:rsid w:val="00B73F54"/>
    <w:rsid w:val="00B745D3"/>
    <w:rsid w:val="00B81FB9"/>
    <w:rsid w:val="00B869BC"/>
    <w:rsid w:val="00BB7023"/>
    <w:rsid w:val="00BB72CE"/>
    <w:rsid w:val="00BC14EC"/>
    <w:rsid w:val="00BC4171"/>
    <w:rsid w:val="00BC672E"/>
    <w:rsid w:val="00BC7916"/>
    <w:rsid w:val="00BD105D"/>
    <w:rsid w:val="00BD3060"/>
    <w:rsid w:val="00BE0645"/>
    <w:rsid w:val="00BE078A"/>
    <w:rsid w:val="00BF1137"/>
    <w:rsid w:val="00BF3B3C"/>
    <w:rsid w:val="00BF513D"/>
    <w:rsid w:val="00C02535"/>
    <w:rsid w:val="00C14ACE"/>
    <w:rsid w:val="00C30E28"/>
    <w:rsid w:val="00C3196B"/>
    <w:rsid w:val="00C35C6E"/>
    <w:rsid w:val="00C40E9A"/>
    <w:rsid w:val="00C5546F"/>
    <w:rsid w:val="00C57EC2"/>
    <w:rsid w:val="00C60616"/>
    <w:rsid w:val="00C66EF8"/>
    <w:rsid w:val="00C77B33"/>
    <w:rsid w:val="00C83917"/>
    <w:rsid w:val="00C87B10"/>
    <w:rsid w:val="00CA3C54"/>
    <w:rsid w:val="00CA5264"/>
    <w:rsid w:val="00CA78ED"/>
    <w:rsid w:val="00CB1203"/>
    <w:rsid w:val="00CB6A62"/>
    <w:rsid w:val="00CC318D"/>
    <w:rsid w:val="00CC6F22"/>
    <w:rsid w:val="00CC788F"/>
    <w:rsid w:val="00CD45F5"/>
    <w:rsid w:val="00CE09F4"/>
    <w:rsid w:val="00CE2435"/>
    <w:rsid w:val="00CF106C"/>
    <w:rsid w:val="00CF3CE2"/>
    <w:rsid w:val="00D02732"/>
    <w:rsid w:val="00D10026"/>
    <w:rsid w:val="00D1738D"/>
    <w:rsid w:val="00D316D1"/>
    <w:rsid w:val="00D32D80"/>
    <w:rsid w:val="00D33354"/>
    <w:rsid w:val="00D408ED"/>
    <w:rsid w:val="00D44D59"/>
    <w:rsid w:val="00D5415D"/>
    <w:rsid w:val="00D578EF"/>
    <w:rsid w:val="00D61421"/>
    <w:rsid w:val="00D655DD"/>
    <w:rsid w:val="00D72D40"/>
    <w:rsid w:val="00D749B0"/>
    <w:rsid w:val="00D761FE"/>
    <w:rsid w:val="00D81E1B"/>
    <w:rsid w:val="00D9008B"/>
    <w:rsid w:val="00D90C14"/>
    <w:rsid w:val="00D93DC6"/>
    <w:rsid w:val="00D95BD0"/>
    <w:rsid w:val="00D96BE9"/>
    <w:rsid w:val="00DA083B"/>
    <w:rsid w:val="00DA4710"/>
    <w:rsid w:val="00DA7BEF"/>
    <w:rsid w:val="00DC4219"/>
    <w:rsid w:val="00DD26CE"/>
    <w:rsid w:val="00DD550A"/>
    <w:rsid w:val="00DE4C2B"/>
    <w:rsid w:val="00DE6272"/>
    <w:rsid w:val="00DF739B"/>
    <w:rsid w:val="00E02524"/>
    <w:rsid w:val="00E070A7"/>
    <w:rsid w:val="00E200C4"/>
    <w:rsid w:val="00E2440A"/>
    <w:rsid w:val="00E3181B"/>
    <w:rsid w:val="00E33886"/>
    <w:rsid w:val="00E340A1"/>
    <w:rsid w:val="00E35F3B"/>
    <w:rsid w:val="00E40E03"/>
    <w:rsid w:val="00E42678"/>
    <w:rsid w:val="00E46325"/>
    <w:rsid w:val="00E51079"/>
    <w:rsid w:val="00E55816"/>
    <w:rsid w:val="00E56085"/>
    <w:rsid w:val="00E653A7"/>
    <w:rsid w:val="00E6668C"/>
    <w:rsid w:val="00E67BC8"/>
    <w:rsid w:val="00E75F3C"/>
    <w:rsid w:val="00E8175E"/>
    <w:rsid w:val="00E90753"/>
    <w:rsid w:val="00E9104F"/>
    <w:rsid w:val="00E9212F"/>
    <w:rsid w:val="00E93FFF"/>
    <w:rsid w:val="00E95C8D"/>
    <w:rsid w:val="00E97055"/>
    <w:rsid w:val="00EB04DF"/>
    <w:rsid w:val="00EB0E07"/>
    <w:rsid w:val="00EB700C"/>
    <w:rsid w:val="00EB77AD"/>
    <w:rsid w:val="00EC5B0D"/>
    <w:rsid w:val="00ED19E7"/>
    <w:rsid w:val="00ED2483"/>
    <w:rsid w:val="00F03FF6"/>
    <w:rsid w:val="00F057B0"/>
    <w:rsid w:val="00F07A44"/>
    <w:rsid w:val="00F07C6D"/>
    <w:rsid w:val="00F11A86"/>
    <w:rsid w:val="00F17D13"/>
    <w:rsid w:val="00F23955"/>
    <w:rsid w:val="00F26B73"/>
    <w:rsid w:val="00F301CA"/>
    <w:rsid w:val="00F3723A"/>
    <w:rsid w:val="00F51A97"/>
    <w:rsid w:val="00F53D95"/>
    <w:rsid w:val="00F5423B"/>
    <w:rsid w:val="00F61C30"/>
    <w:rsid w:val="00F61DE9"/>
    <w:rsid w:val="00F670BD"/>
    <w:rsid w:val="00F7071B"/>
    <w:rsid w:val="00F84594"/>
    <w:rsid w:val="00F92C71"/>
    <w:rsid w:val="00F94EEC"/>
    <w:rsid w:val="00FB10FC"/>
    <w:rsid w:val="00FC09E2"/>
    <w:rsid w:val="00FC5DD7"/>
    <w:rsid w:val="00FC6E88"/>
    <w:rsid w:val="00FC7C61"/>
    <w:rsid w:val="00FE1461"/>
    <w:rsid w:val="00FE22FA"/>
    <w:rsid w:val="00FE38FF"/>
    <w:rsid w:val="00FE5612"/>
    <w:rsid w:val="00FE7F0D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B2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717D6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591</TotalTime>
  <Pages>1</Pages>
  <Words>319</Words>
  <Characters>1824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Berezka</cp:lastModifiedBy>
  <cp:revision>270</cp:revision>
  <cp:lastPrinted>2017-08-14T02:10:00Z</cp:lastPrinted>
  <dcterms:created xsi:type="dcterms:W3CDTF">2013-03-22T05:03:00Z</dcterms:created>
  <dcterms:modified xsi:type="dcterms:W3CDTF">2018-03-16T07:53:00Z</dcterms:modified>
</cp:coreProperties>
</file>